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Arial"/>
          <w:b w:val="0"/>
          <w:color w:val="000080"/>
          <w:sz w:val="28"/>
          <w:szCs w:val="28"/>
          <w:lang w:val="en-US"/>
        </w:rPr>
        <w:id w:val="-1685192125"/>
        <w:lock w:val="contentLocked"/>
        <w:placeholder>
          <w:docPart w:val="DefaultPlaceholder_1082065158"/>
        </w:placeholder>
        <w:group/>
      </w:sdtPr>
      <w:sdtEndPr>
        <w:rPr>
          <w:color w:val="auto"/>
          <w:sz w:val="22"/>
          <w:szCs w:val="22"/>
        </w:rPr>
      </w:sdtEndPr>
      <w:sdtContent>
        <w:sdt>
          <w:sdtPr>
            <w:rPr>
              <w:rFonts w:ascii="Times New Roman" w:hAnsi="Times New Roman" w:cs="Arial"/>
              <w:b w:val="0"/>
              <w:color w:val="000080"/>
              <w:sz w:val="28"/>
              <w:szCs w:val="28"/>
              <w:lang w:val="en-US"/>
            </w:rPr>
            <w:id w:val="721183716"/>
            <w:lock w:val="contentLocked"/>
            <w:placeholder>
              <w:docPart w:val="DefaultPlaceholder_1082065158"/>
            </w:placeholder>
            <w:group/>
          </w:sdtPr>
          <w:sdtEndPr>
            <w:rPr>
              <w:color w:val="auto"/>
              <w:sz w:val="22"/>
              <w:szCs w:val="22"/>
            </w:rPr>
          </w:sdtEndPr>
          <w:sdtContent>
            <w:sdt>
              <w:sdtPr>
                <w:rPr>
                  <w:rFonts w:ascii="Times New Roman" w:hAnsi="Times New Roman" w:cs="Arial"/>
                  <w:b w:val="0"/>
                  <w:color w:val="000080"/>
                  <w:sz w:val="28"/>
                  <w:szCs w:val="28"/>
                  <w:lang w:val="en-US"/>
                </w:rPr>
                <w:id w:val="321938224"/>
                <w:placeholder>
                  <w:docPart w:val="DefaultPlaceholder_1082065158"/>
                </w:placeholder>
              </w:sdtPr>
              <w:sdtEndPr>
                <w:rPr>
                  <w:color w:val="auto"/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Times New Roman" w:hAnsi="Times New Roman" w:cs="Arial"/>
                      <w:b w:val="0"/>
                      <w:color w:val="000080"/>
                      <w:sz w:val="28"/>
                      <w:szCs w:val="28"/>
                      <w:lang w:val="en-US"/>
                    </w:rPr>
                    <w:id w:val="264885917"/>
                    <w:placeholder>
                      <w:docPart w:val="DefaultPlaceholder_1082065158"/>
                    </w:placeholder>
                  </w:sdtPr>
                  <w:sdtEndPr>
                    <w:rPr>
                      <w:color w:val="auto"/>
                      <w:sz w:val="22"/>
                      <w:szCs w:val="22"/>
                    </w:rPr>
                  </w:sdtEndPr>
                  <w:sdtContent>
                    <w:p w:rsidR="00894961" w:rsidRPr="008C7FE1" w:rsidRDefault="00290C7D">
                      <w:pPr>
                        <w:pStyle w:val="Heading3"/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  <w:t>Equal Opportunities Monitoring Form</w:t>
                      </w:r>
                    </w:p>
                    <w:p w:rsidR="00894961" w:rsidRDefault="00894961">
                      <w:pPr>
                        <w:pStyle w:val="BodyText"/>
                        <w:rPr>
                          <w:rFonts w:ascii="Arial" w:hAnsi="Arial" w:cs="Arial"/>
                          <w:b/>
                          <w:u w:val="none"/>
                        </w:rPr>
                      </w:pPr>
                    </w:p>
                    <w:p w:rsidR="00461B5E" w:rsidRPr="00492E3D" w:rsidRDefault="00290C7D" w:rsidP="00492E3D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In accordance with </w:t>
                      </w:r>
                      <w:r w:rsidR="00855F1D">
                        <w:rPr>
                          <w:rFonts w:ascii="Arial" w:hAnsi="Arial" w:cs="Arial"/>
                          <w:lang w:val="en-GB"/>
                        </w:rPr>
                        <w:t>our Equality and Diversity Policy, BSARCS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 will provide equal opportunities to any employee or job applicant and will not discriminate either directly or indirectly on the grounds of race, colo</w:t>
                      </w:r>
                      <w:r w:rsidR="00461B5E" w:rsidRPr="00492E3D">
                        <w:rPr>
                          <w:rFonts w:ascii="Arial" w:hAnsi="Arial" w:cs="Arial"/>
                          <w:lang w:val="en-GB"/>
                        </w:rPr>
                        <w:t>ur, ethnic origi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>n, nationality, national origin</w:t>
                      </w:r>
                      <w:r w:rsidR="00461B5E" w:rsidRPr="00492E3D">
                        <w:rPr>
                          <w:rFonts w:ascii="Arial" w:hAnsi="Arial" w:cs="Arial"/>
                          <w:lang w:val="en-GB"/>
                        </w:rPr>
                        <w:t>, sex, sexual orientation, religion or belief, marital status, age or disability.</w:t>
                      </w:r>
                    </w:p>
                    <w:p w:rsidR="00461B5E" w:rsidRPr="00492E3D" w:rsidRDefault="00461B5E" w:rsidP="00492E3D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92E3D">
                        <w:rPr>
                          <w:rFonts w:ascii="Arial" w:hAnsi="Arial" w:cs="Arial"/>
                          <w:lang w:val="en-GB"/>
                        </w:rPr>
                        <w:t>In order to assess how successful this policy is we have set up a system of monitoring all job applications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 xml:space="preserve"> and training provision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. We would therefore be grateful if you would complete the questions on this form. We have asked for your name to 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>enable us to monitor information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 at short listing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>,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 appointment </w:t>
                      </w:r>
                      <w:r w:rsidR="001269E0" w:rsidRPr="00492E3D">
                        <w:rPr>
                          <w:rFonts w:ascii="Arial" w:hAnsi="Arial" w:cs="Arial"/>
                          <w:lang w:val="en-GB"/>
                        </w:rPr>
                        <w:t>and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 xml:space="preserve"> throughout</w:t>
                      </w:r>
                      <w:r w:rsidR="001269E0" w:rsidRPr="00492E3D">
                        <w:rPr>
                          <w:rFonts w:ascii="Arial" w:hAnsi="Arial" w:cs="Arial"/>
                          <w:lang w:val="en-GB"/>
                        </w:rPr>
                        <w:t xml:space="preserve"> employment 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>as well as application state.</w:t>
                      </w:r>
                    </w:p>
                    <w:p w:rsidR="00461B5E" w:rsidRDefault="00461B5E" w:rsidP="00492E3D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All information will be treated in confidence and will not be seen by staff directly involved in the appointment. 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>In recruitment, t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>he questionnaire will be detached from your application form, stored separately and used only to provide statistics for monitoring purposes. Thank you for your assistance.</w:t>
                      </w:r>
                    </w:p>
                    <w:tbl>
                      <w:tblPr>
                        <w:tblW w:w="9940" w:type="dxa"/>
                        <w:tblInd w:w="91" w:type="dxa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151"/>
                        <w:gridCol w:w="709"/>
                        <w:gridCol w:w="118"/>
                        <w:gridCol w:w="1417"/>
                        <w:gridCol w:w="166"/>
                        <w:gridCol w:w="542"/>
                        <w:gridCol w:w="450"/>
                        <w:gridCol w:w="1675"/>
                        <w:gridCol w:w="1018"/>
                        <w:gridCol w:w="2694"/>
                      </w:tblGrid>
                      <w:tr w:rsidR="00145C13" w:rsidRPr="00145C13">
                        <w:trPr>
                          <w:trHeight w:val="255"/>
                        </w:trPr>
                        <w:tc>
                          <w:tcPr>
                            <w:tcW w:w="1978" w:type="dxa"/>
                            <w:gridSpan w:val="3"/>
                            <w:shd w:val="clear" w:color="auto" w:fill="E6E6E6"/>
                            <w:noWrap/>
                            <w:vAlign w:val="bottom"/>
                          </w:tcPr>
                          <w:p w:rsidR="001120F7" w:rsidRPr="00145C13" w:rsidRDefault="00145C13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Post Title: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1948886380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7962" w:type="dxa"/>
                                <w:gridSpan w:val="7"/>
                                <w:shd w:val="clear" w:color="auto" w:fill="auto"/>
                                <w:noWrap/>
                                <w:vAlign w:val="bottom"/>
                              </w:tcPr>
                              <w:p w:rsidR="00145C13" w:rsidRPr="00145C13" w:rsidRDefault="003F7B4C" w:rsidP="00145C13">
                                <w:pPr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 w:rsidRPr="00AA166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bookmarkStart w:id="0" w:name="_GoBack"/>
                        <w:bookmarkEnd w:id="0"/>
                      </w:tr>
                      <w:tr w:rsidR="00145C13" w:rsidRPr="00145C13">
                        <w:trPr>
                          <w:trHeight w:val="255"/>
                        </w:trPr>
                        <w:tc>
                          <w:tcPr>
                            <w:tcW w:w="1978" w:type="dxa"/>
                            <w:gridSpan w:val="3"/>
                            <w:shd w:val="clear" w:color="auto" w:fill="E6E6E6"/>
                            <w:noWrap/>
                            <w:vAlign w:val="bottom"/>
                          </w:tcPr>
                          <w:p w:rsidR="001120F7" w:rsidRPr="00145C13" w:rsidRDefault="00145C13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Location: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-2055762977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7962" w:type="dxa"/>
                                <w:gridSpan w:val="7"/>
                                <w:shd w:val="clear" w:color="auto" w:fill="auto"/>
                                <w:noWrap/>
                                <w:vAlign w:val="bottom"/>
                              </w:tcPr>
                              <w:p w:rsidR="00145C13" w:rsidRPr="00145C13" w:rsidRDefault="003F7B4C" w:rsidP="00145C13">
                                <w:pPr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 w:rsidRPr="00AA166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145C13" w:rsidRPr="00145C13">
                        <w:trPr>
                          <w:trHeight w:val="255"/>
                        </w:trPr>
                        <w:tc>
                          <w:tcPr>
                            <w:tcW w:w="1978" w:type="dxa"/>
                            <w:gridSpan w:val="3"/>
                            <w:shd w:val="clear" w:color="auto" w:fill="E6E6E6"/>
                            <w:noWrap/>
                            <w:vAlign w:val="bottom"/>
                          </w:tcPr>
                          <w:p w:rsidR="001120F7" w:rsidRPr="00145C13" w:rsidRDefault="00145C13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Full Name: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1152333210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7962" w:type="dxa"/>
                                <w:gridSpan w:val="7"/>
                                <w:shd w:val="clear" w:color="auto" w:fill="auto"/>
                                <w:noWrap/>
                                <w:vAlign w:val="bottom"/>
                              </w:tcPr>
                              <w:p w:rsidR="00145C13" w:rsidRPr="00145C13" w:rsidRDefault="003F7B4C" w:rsidP="00145C13">
                                <w:pPr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 w:rsidRPr="00AA166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FB1762" w:rsidRPr="00145C13" w:rsidTr="003D1B46">
                        <w:trPr>
                          <w:trHeight w:val="337"/>
                        </w:trPr>
                        <w:tc>
                          <w:tcPr>
                            <w:tcW w:w="1978" w:type="dxa"/>
                            <w:gridSpan w:val="3"/>
                            <w:vMerge w:val="restart"/>
                            <w:shd w:val="clear" w:color="auto" w:fill="E6E6E6"/>
                            <w:noWrap/>
                            <w:vAlign w:val="bottom"/>
                          </w:tcPr>
                          <w:p w:rsidR="00FB1762" w:rsidRPr="00145C13" w:rsidRDefault="00FB1762" w:rsidP="00735D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35"/>
                              </w:tabs>
                              <w:spacing w:before="60" w:after="60"/>
                              <w:ind w:hanging="72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Gender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B1762" w:rsidRPr="00145C13" w:rsidRDefault="00FB1762" w:rsidP="007209FF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Female 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-432053290"/>
                            <w14:checkbox>
                              <w14:checked w14:val="1"/>
                              <w14:checkedState w14:val="2612" w14:font="Yu Gothic UI"/>
                              <w14:uncheckedState w14:val="2610" w14:font="Yu Gothic UI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FB1762" w:rsidRPr="00145C13" w:rsidRDefault="006953EE" w:rsidP="00145C13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Segoe UI Symbol" w:eastAsia="MS Mincho" w:hAnsi="Segoe UI Symbol" w:cs="Segoe UI Symbol"/>
                                    <w:lang w:val="en-GB" w:eastAsia="en-GB"/>
                                  </w:rPr>
                                  <w:t>☒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837" w:type="dxa"/>
                            <w:gridSpan w:val="4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FB1762" w:rsidRPr="00145C13" w:rsidRDefault="00FB1762" w:rsidP="00145C13">
                            <w:pPr>
                              <w:jc w:val="center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FB1762" w:rsidRPr="00145C13" w:rsidTr="003D1B46">
                        <w:trPr>
                          <w:trHeight w:val="228"/>
                        </w:trPr>
                        <w:tc>
                          <w:tcPr>
                            <w:tcW w:w="1978" w:type="dxa"/>
                            <w:gridSpan w:val="3"/>
                            <w:vMerge/>
                            <w:shd w:val="clear" w:color="auto" w:fill="E6E6E6"/>
                            <w:noWrap/>
                            <w:vAlign w:val="bottom"/>
                          </w:tcPr>
                          <w:p w:rsidR="00FB1762" w:rsidRPr="00145C13" w:rsidRDefault="00FB1762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B1762" w:rsidRPr="00145C13" w:rsidRDefault="00FB1762" w:rsidP="007209FF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Male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1832949585"/>
                            <w14:checkbox>
                              <w14:checked w14:val="0"/>
                              <w14:checkedState w14:val="2612" w14:font="Yu Gothic UI"/>
                              <w14:uncheckedState w14:val="2610" w14:font="Yu Gothic UI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FB1762" w:rsidRPr="00145C13" w:rsidRDefault="003D1B46" w:rsidP="00145C13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837" w:type="dxa"/>
                            <w:gridSpan w:val="4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FB1762" w:rsidRPr="00145C13" w:rsidRDefault="00FB1762" w:rsidP="00735DB7">
                            <w:pPr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A6143D" w:rsidRPr="00145C13">
                        <w:trPr>
                          <w:trHeight w:val="330"/>
                        </w:trPr>
                        <w:tc>
                          <w:tcPr>
                            <w:tcW w:w="1978" w:type="dxa"/>
                            <w:gridSpan w:val="3"/>
                            <w:vMerge/>
                            <w:shd w:val="clear" w:color="auto" w:fill="E6E6E6"/>
                            <w:noWrap/>
                            <w:vAlign w:val="bottom"/>
                          </w:tcPr>
                          <w:p w:rsidR="00A6143D" w:rsidRDefault="00A6143D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A6143D" w:rsidRPr="007209FF" w:rsidRDefault="006953EE" w:rsidP="0000060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847988212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B56FE0">
                                  <w:rPr>
                                    <w:rFonts w:ascii="MS Mincho" w:eastAsia="MS Mincho" w:hAnsi="MS Mincho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A614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Ms</w:t>
                            </w:r>
                            <w:r w:rsidR="0000060A">
                              <w:rPr>
                                <w:rFonts w:ascii="MS Gothic" w:eastAsia="MS Gothic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5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A6143D" w:rsidRPr="007209FF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530005025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A614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Dr</w:t>
                            </w:r>
                          </w:p>
                        </w:tc>
                        <w:tc>
                          <w:tcPr>
                            <w:tcW w:w="3712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A6143D" w:rsidRPr="007209FF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287736866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A614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Other</w:t>
                            </w:r>
                            <w:r w:rsidR="000D00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:</w:t>
                            </w:r>
                          </w:p>
                        </w:tc>
                      </w:tr>
                      <w:tr w:rsidR="000D00C4" w:rsidRPr="00145C13">
                        <w:trPr>
                          <w:trHeight w:val="353"/>
                        </w:trPr>
                        <w:tc>
                          <w:tcPr>
                            <w:tcW w:w="1978" w:type="dxa"/>
                            <w:gridSpan w:val="3"/>
                            <w:vMerge w:val="restart"/>
                            <w:shd w:val="clear" w:color="auto" w:fill="E6E6E6"/>
                            <w:noWrap/>
                            <w:vAlign w:val="bottom"/>
                          </w:tcPr>
                          <w:p w:rsidR="000D00C4" w:rsidRDefault="003415AE" w:rsidP="00735DB7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2</w:t>
                            </w:r>
                            <w:r w:rsidR="000D00C4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.  </w:t>
                            </w:r>
                            <w:r w:rsidR="00946926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</w:t>
                            </w:r>
                            <w:r w:rsidR="000D00C4"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Marital Status:</w:t>
                            </w:r>
                          </w:p>
                          <w:p w:rsidR="000D00C4" w:rsidRPr="00145C13" w:rsidRDefault="000D00C4" w:rsidP="00735DB7">
                            <w:pPr>
                              <w:spacing w:before="60" w:after="60"/>
                              <w:ind w:left="3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0D00C4" w:rsidRPr="007209FF" w:rsidRDefault="006953EE" w:rsidP="0000060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033465164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0D00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Married</w:t>
                            </w:r>
                            <w:r w:rsidR="0000060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5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0D00C4" w:rsidRPr="007209FF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858775972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0D00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Single</w:t>
                            </w:r>
                          </w:p>
                        </w:tc>
                        <w:tc>
                          <w:tcPr>
                            <w:tcW w:w="3712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0D00C4" w:rsidRPr="007209FF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464281181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0D00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Separated</w:t>
                            </w:r>
                          </w:p>
                        </w:tc>
                      </w:tr>
                      <w:tr w:rsidR="00855F1D" w:rsidRPr="00145C13">
                        <w:trPr>
                          <w:trHeight w:val="353"/>
                        </w:trPr>
                        <w:tc>
                          <w:tcPr>
                            <w:tcW w:w="1978" w:type="dxa"/>
                            <w:gridSpan w:val="3"/>
                            <w:vMerge/>
                            <w:shd w:val="clear" w:color="auto" w:fill="E6E6E6"/>
                            <w:noWrap/>
                            <w:vAlign w:val="bottom"/>
                          </w:tcPr>
                          <w:p w:rsidR="00855F1D" w:rsidRDefault="00855F1D" w:rsidP="00735DB7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855F1D" w:rsidRPr="00855F1D" w:rsidRDefault="006953EE" w:rsidP="00855F1D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525058663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61283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  <w:r w:rsidR="00855F1D" w:rsidRP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Divorced</w:t>
                            </w:r>
                            <w:r w:rsidR="0000060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  <w:r w:rsidR="00855F1D" w:rsidRP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25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855F1D" w:rsidRPr="00855F1D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709868989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855F1D" w:rsidRP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Widowed</w:t>
                            </w:r>
                          </w:p>
                        </w:tc>
                        <w:tc>
                          <w:tcPr>
                            <w:tcW w:w="3712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855F1D" w:rsidRPr="00855F1D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216699652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Civil Partnership</w:t>
                            </w:r>
                          </w:p>
                        </w:tc>
                      </w:tr>
                      <w:tr w:rsidR="000D00C4" w:rsidRPr="00145C13">
                        <w:trPr>
                          <w:trHeight w:val="353"/>
                        </w:trPr>
                        <w:tc>
                          <w:tcPr>
                            <w:tcW w:w="1978" w:type="dxa"/>
                            <w:gridSpan w:val="3"/>
                            <w:vMerge/>
                            <w:shd w:val="clear" w:color="auto" w:fill="E6E6E6"/>
                            <w:noWrap/>
                            <w:vAlign w:val="bottom"/>
                          </w:tcPr>
                          <w:p w:rsidR="000D00C4" w:rsidRDefault="000D00C4" w:rsidP="00735DB7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0D00C4" w:rsidRPr="007209FF" w:rsidRDefault="000D00C4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0D00C4" w:rsidRPr="007209FF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913885152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3712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0D00C4" w:rsidRPr="007209FF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069412062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Please specify:</w:t>
                            </w:r>
                            <w:r w:rsidR="0000060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575359490"/>
                                <w:showingPlcHdr/>
                              </w:sdtPr>
                              <w:sdtEndPr/>
                              <w:sdtContent>
                                <w:r w:rsidR="0000060A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145C13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10"/>
                            <w:shd w:val="clear" w:color="auto" w:fill="E6E6E6"/>
                            <w:noWrap/>
                            <w:vAlign w:val="bottom"/>
                          </w:tcPr>
                          <w:p w:rsidR="000D00C4" w:rsidRDefault="003415AE" w:rsidP="00946926">
                            <w:pPr>
                              <w:spacing w:before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3</w:t>
                            </w:r>
                            <w:r w:rsidR="00946926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.   </w:t>
                            </w:r>
                            <w:r w:rsidR="00145C13"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Do you have responsibility for dependants? </w:t>
                            </w:r>
                          </w:p>
                          <w:p w:rsidR="00145C13" w:rsidRPr="00145C13" w:rsidRDefault="000D00C4" w:rsidP="000D00C4">
                            <w:pPr>
                              <w:spacing w:before="60"/>
                              <w:ind w:left="51" w:hanging="51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       </w:t>
                            </w:r>
                            <w:r w:rsidR="00145C13" w:rsidRPr="000D00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(Dependants relates to children, or elderly or other persons for whom you are the main carer).</w:t>
                            </w:r>
                          </w:p>
                        </w:tc>
                      </w:tr>
                      <w:tr w:rsidR="000D00C4" w:rsidRPr="00145C13" w:rsidTr="0000060A">
                        <w:trPr>
                          <w:trHeight w:val="346"/>
                        </w:trPr>
                        <w:tc>
                          <w:tcPr>
                            <w:tcW w:w="1151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D00C4" w:rsidRDefault="000D00C4" w:rsidP="0000060A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Yes          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-228310565"/>
                            <w14:checkbox>
                              <w14:checked w14:val="0"/>
                              <w14:checkedState w14:val="2612" w14:font="Yu Gothic UI"/>
                              <w14:uncheckedState w14:val="2610" w14:font="Yu Gothic UI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0D00C4" w:rsidRPr="00145C13" w:rsidRDefault="003D1B46" w:rsidP="00492E3D">
                                <w:pPr>
                                  <w:spacing w:before="60" w:after="60"/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080" w:type="dxa"/>
                            <w:gridSpan w:val="8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0D00C4" w:rsidRPr="00145C13" w:rsidRDefault="000D00C4" w:rsidP="0000060A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0D00C4" w:rsidRPr="00145C13" w:rsidTr="0000060A">
                        <w:trPr>
                          <w:trHeight w:val="346"/>
                        </w:trPr>
                        <w:tc>
                          <w:tcPr>
                            <w:tcW w:w="1151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D00C4" w:rsidRDefault="000D00C4" w:rsidP="0000060A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No</w:t>
                            </w:r>
                            <w:r w:rsidR="0000060A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1777516338"/>
                            <w14:checkbox>
                              <w14:checked w14:val="0"/>
                              <w14:checkedState w14:val="2612" w14:font="Yu Gothic UI"/>
                              <w14:uncheckedState w14:val="2610" w14:font="Yu Gothic UI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0D00C4" w:rsidRDefault="003D1B46" w:rsidP="003D1B46">
                                <w:pPr>
                                  <w:spacing w:before="60" w:after="60"/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080" w:type="dxa"/>
                            <w:gridSpan w:val="8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0D00C4" w:rsidRDefault="000D00C4" w:rsidP="000D00C4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5E71B0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10"/>
                            <w:shd w:val="clear" w:color="auto" w:fill="E6E6E6"/>
                            <w:noWrap/>
                            <w:vAlign w:val="bottom"/>
                          </w:tcPr>
                          <w:p w:rsidR="005E71B0" w:rsidRPr="005E71B0" w:rsidRDefault="003415AE" w:rsidP="00946926">
                            <w:pPr>
                              <w:spacing w:before="60"/>
                              <w:ind w:left="-25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4</w:t>
                            </w:r>
                            <w:r w:rsidR="00946926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.   </w:t>
                            </w:r>
                            <w:r w:rsidR="005E71B0"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Do you </w:t>
                            </w:r>
                            <w:r w:rsidR="005E71B0">
                              <w:rPr>
                                <w:rFonts w:ascii="Arial" w:hAnsi="Arial" w:cs="Arial"/>
                                <w:lang w:val="en-GB" w:eastAsia="en-GB"/>
                              </w:rPr>
                              <w:t>consider yourself to be disabled under the Disability Discrimination Act?</w:t>
                            </w:r>
                          </w:p>
                          <w:p w:rsidR="005E71B0" w:rsidRPr="005E71B0" w:rsidRDefault="005E71B0" w:rsidP="005E71B0">
                            <w:pPr>
                              <w:spacing w:before="60"/>
                              <w:ind w:left="335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5E71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(The Disability Discrimination Act (1995) defines disability as “a physical or mental impairment which has a substantial and adverse effect on a person’s ability to carry out day to day activities”.)</w:t>
                            </w:r>
                          </w:p>
                        </w:tc>
                      </w:tr>
                      <w:tr w:rsidR="005E71B0" w:rsidRPr="00145C13" w:rsidTr="003D1B46">
                        <w:trPr>
                          <w:trHeight w:val="125"/>
                        </w:trPr>
                        <w:tc>
                          <w:tcPr>
                            <w:tcW w:w="1151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E71B0" w:rsidRPr="00145C13" w:rsidRDefault="005E71B0" w:rsidP="005E71B0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Yes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-2020155183"/>
                            <w14:checkbox>
                              <w14:checked w14:val="0"/>
                              <w14:checkedState w14:val="2612" w14:font="Yu Gothic UI"/>
                              <w14:uncheckedState w14:val="2610" w14:font="Yu Gothic UI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5E71B0" w:rsidRPr="00145C13" w:rsidRDefault="003D1B46" w:rsidP="003D1B46">
                                <w:pPr>
                                  <w:spacing w:before="60" w:after="60"/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080" w:type="dxa"/>
                            <w:gridSpan w:val="8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5E71B0" w:rsidRPr="00145C13" w:rsidRDefault="005E71B0" w:rsidP="005E71B0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946926" w:rsidRPr="00145C13" w:rsidTr="003D1B46">
                        <w:trPr>
                          <w:trHeight w:val="173"/>
                        </w:trPr>
                        <w:tc>
                          <w:tcPr>
                            <w:tcW w:w="1151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46926" w:rsidRPr="00145C13" w:rsidRDefault="00946926" w:rsidP="005E71B0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No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327717384"/>
                            <w14:checkbox>
                              <w14:checked w14:val="0"/>
                              <w14:checkedState w14:val="2612" w14:font="Yu Gothic UI"/>
                              <w14:uncheckedState w14:val="2610" w14:font="Yu Gothic UI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946926" w:rsidRPr="00145C13" w:rsidRDefault="00FB614F" w:rsidP="003D1B46">
                                <w:pPr>
                                  <w:spacing w:before="60" w:after="60"/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MS Mincho" w:eastAsia="MS Mincho" w:hAnsi="MS Mincho" w:cs="Arial" w:hint="eastAsia"/>
                                    <w:lang w:val="en-GB" w:eastAsia="en-GB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080" w:type="dxa"/>
                            <w:gridSpan w:val="8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946926" w:rsidRPr="00145C13" w:rsidRDefault="00946926" w:rsidP="005E71B0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946926" w:rsidRPr="00145C13">
                        <w:trPr>
                          <w:trHeight w:val="173"/>
                        </w:trPr>
                        <w:tc>
                          <w:tcPr>
                            <w:tcW w:w="3561" w:type="dxa"/>
                            <w:gridSpan w:val="5"/>
                            <w:shd w:val="clear" w:color="auto" w:fill="auto"/>
                            <w:noWrap/>
                            <w:vAlign w:val="bottom"/>
                          </w:tcPr>
                          <w:p w:rsidR="00946926" w:rsidRDefault="00946926" w:rsidP="00946926">
                            <w:pPr>
                              <w:spacing w:before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If yes, what is the nature of your</w:t>
                            </w:r>
                          </w:p>
                          <w:p w:rsidR="00946926" w:rsidRPr="00946926" w:rsidRDefault="00946926" w:rsidP="00946926">
                            <w:pPr>
                              <w:spacing w:before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disability? (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GB" w:eastAsia="en-GB"/>
                              </w:rPr>
                              <w:t>optional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)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-9142507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379" w:type="dxa"/>
                                <w:gridSpan w:val="5"/>
                                <w:shd w:val="clear" w:color="auto" w:fill="auto"/>
                                <w:vAlign w:val="bottom"/>
                              </w:tcPr>
                              <w:p w:rsidR="00946926" w:rsidRDefault="00FB614F" w:rsidP="005E71B0">
                                <w:pPr>
                                  <w:spacing w:before="60" w:after="60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 w:rsidRPr="00AA166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46926" w:rsidRPr="00145C13">
                        <w:trPr>
                          <w:trHeight w:val="173"/>
                        </w:trPr>
                        <w:tc>
                          <w:tcPr>
                            <w:tcW w:w="1860" w:type="dxa"/>
                            <w:gridSpan w:val="2"/>
                            <w:vMerge w:val="restart"/>
                            <w:tcBorders>
                              <w:right w:val="nil"/>
                            </w:tcBorders>
                            <w:shd w:val="clear" w:color="auto" w:fill="E6E6E6"/>
                            <w:noWrap/>
                            <w:vAlign w:val="bottom"/>
                          </w:tcPr>
                          <w:p w:rsidR="00946926" w:rsidRPr="00145C13" w:rsidRDefault="003415AE" w:rsidP="00946926">
                            <w:pPr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5</w:t>
                            </w:r>
                            <w:r w:rsidR="00DA1696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.  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946926" w:rsidRPr="00145C13"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  <w:t>Age</w:t>
                                </w:r>
                              </w:smartTag>
                              <w:r w:rsidR="00946926"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946926"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  <w:t>Range</w:t>
                                </w:r>
                              </w:smartTag>
                            </w:smartTag>
                            <w:r w:rsidR="00946926">
                              <w:rPr>
                                <w:rFonts w:ascii="Arial" w:hAnsi="Arial" w:cs="Arial"/>
                                <w:lang w:val="en-GB" w:eastAsia="en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46926" w:rsidRPr="007209FF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176341632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16 - 24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46926" w:rsidRPr="007209FF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716423321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25 - 34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46926" w:rsidRPr="007209FF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668126988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35 - 44</w:t>
                            </w:r>
                          </w:p>
                        </w:tc>
                      </w:tr>
                      <w:tr w:rsidR="00946926" w:rsidRPr="00145C13">
                        <w:trPr>
                          <w:trHeight w:val="173"/>
                        </w:trPr>
                        <w:tc>
                          <w:tcPr>
                            <w:tcW w:w="1860" w:type="dxa"/>
                            <w:gridSpan w:val="2"/>
                            <w:vMerge/>
                            <w:tcBorders>
                              <w:right w:val="nil"/>
                            </w:tcBorders>
                            <w:shd w:val="clear" w:color="auto" w:fill="E6E6E6"/>
                            <w:noWrap/>
                            <w:vAlign w:val="bottom"/>
                          </w:tcPr>
                          <w:p w:rsidR="00946926" w:rsidRPr="00145C13" w:rsidRDefault="0094692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46926" w:rsidRPr="007209FF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417540367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45 - 54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46926" w:rsidRPr="007209FF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601022842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55 - 64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46926" w:rsidRPr="007209FF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365898950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65 +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10"/>
                            <w:shd w:val="clear" w:color="auto" w:fill="E6E6E6"/>
                            <w:noWrap/>
                            <w:vAlign w:val="bottom"/>
                          </w:tcPr>
                          <w:p w:rsidR="00DA1696" w:rsidRPr="00145C13" w:rsidRDefault="003415A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6</w:t>
                            </w:r>
                            <w:r w:rsidR="00DA1696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.   </w:t>
                            </w:r>
                            <w:r w:rsidR="00DA1696"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Ethnic Origin: </w:t>
                            </w:r>
                            <w:r w:rsidR="00DA1696" w:rsidRPr="00DA169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(Relates to a sense of identity / belonging on the basis of race / culture)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10"/>
                            <w:tcBorders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Pr="00145C13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I would describe myself as (choose ONE section from A to E, and then tick the appropriate box to indicate your cultural background):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1978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Pr="001120F7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</w:pPr>
                            <w:r w:rsidRPr="001120F7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A WHITE</w:t>
                            </w:r>
                          </w:p>
                        </w:tc>
                        <w:tc>
                          <w:tcPr>
                            <w:tcW w:w="7962" w:type="dxa"/>
                            <w:gridSpan w:val="7"/>
                            <w:tcBorders>
                              <w:top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Pr="00145C13" w:rsidRDefault="00DA1696" w:rsidP="00372FF5">
                            <w:pPr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DA1696" w:rsidRPr="00145C13">
                        <w:trPr>
                          <w:trHeight w:val="69"/>
                        </w:trPr>
                        <w:tc>
                          <w:tcPr>
                            <w:tcW w:w="9940" w:type="dxa"/>
                            <w:gridSpan w:val="10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British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743294333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Scottish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218890242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FB614F">
                                  <w:rPr>
                                    <w:rFonts w:ascii="MS Mincho" w:eastAsia="MS Mincho" w:hAnsi="MS Mincho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Irish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279730782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   English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774233080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          Welsh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767604314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</w:t>
                            </w:r>
                          </w:p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Other, please specify</w:t>
                            </w:r>
                          </w:p>
                          <w:p w:rsidR="00DA1696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735136085"/>
                                <w:showingPlcHdr/>
                              </w:sdtPr>
                              <w:sdtEndPr/>
                              <w:sdtContent>
                                <w:r w:rsidR="003D1B46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DA1696" w:rsidRPr="00145C13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 w:rsidR="003415AE" w:rsidRDefault="003415AE"/>
                    <w:p w:rsidR="00CB2447" w:rsidRDefault="00CB2447"/>
                    <w:p w:rsidR="00CB2447" w:rsidRDefault="00CB2447"/>
                    <w:tbl>
                      <w:tblPr>
                        <w:tblW w:w="9940" w:type="dxa"/>
                        <w:tblInd w:w="91" w:type="dxa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978"/>
                        <w:gridCol w:w="7962"/>
                      </w:tblGrid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1978" w:type="dxa"/>
                            <w:tcBorders>
                              <w:top w:val="single" w:sz="4" w:space="0" w:color="C0C0C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Pr="001120F7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</w:pPr>
                            <w:r w:rsidRPr="001120F7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B MIXED</w:t>
                            </w:r>
                          </w:p>
                        </w:tc>
                        <w:tc>
                          <w:tcPr>
                            <w:tcW w:w="7962" w:type="dxa"/>
                            <w:tcBorders>
                              <w:top w:val="single" w:sz="4" w:space="0" w:color="C0C0C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Pr="00145C13" w:rsidRDefault="00DA1696" w:rsidP="00372FF5">
                            <w:pPr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Pr="00145C13" w:rsidRDefault="00DA1696" w:rsidP="003D1B46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White and Black Caribbean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253566620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White and Black African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2106535838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White and Asian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67859424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3D1B46" w:rsidRDefault="00DA1696" w:rsidP="003D1B46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Other, please specify </w:t>
                            </w:r>
                          </w:p>
                          <w:p w:rsidR="00DA1696" w:rsidRPr="00145C13" w:rsidRDefault="006953EE" w:rsidP="003D1B46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115755051"/>
                                <w:showingPlcHdr/>
                              </w:sdtPr>
                              <w:sdtEndPr/>
                              <w:sdtContent>
                                <w:r w:rsidR="003D1B46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Pr="001120F7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</w:pPr>
                            <w:r w:rsidRPr="001120F7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C ASIAN, ASIAN BRITISH, ASIAN ENGLISH, ASIAN SCOTTISH, ASIAN WELSH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Indian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436985214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          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Pakistani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1598987111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               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Bangladeshi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938254893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</w:t>
                            </w:r>
                          </w:p>
                          <w:p w:rsidR="003D1B4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Other, please specify                                                                                                                 </w:t>
                            </w:r>
                          </w:p>
                          <w:p w:rsidR="00DA1696" w:rsidRPr="00145C13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692958471"/>
                                <w:showingPlcHdr/>
                              </w:sdtPr>
                              <w:sdtEndPr/>
                              <w:sdtContent>
                                <w:r w:rsidR="003D1B46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Pr="001120F7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</w:pPr>
                            <w:r w:rsidRPr="001120F7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D BLACK, BLACK BRITISH, BLACK ENGLISH, BLACK SCOTTISH, BLACK WELSH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Caribbean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438211798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               </w:t>
                            </w:r>
                            <w:r w:rsidRPr="003D1B46">
                              <w:rPr>
                                <w:rFonts w:ascii="Arial" w:hAnsi="Arial" w:cs="Arial"/>
                                <w:lang w:val="en-GB" w:eastAsia="en-GB"/>
                              </w:rPr>
                              <w:t>African</w:t>
                            </w:r>
                            <w:r w:rsidRPr="00B61E8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 w:eastAsia="en-GB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 w:eastAsia="en-GB"/>
                                </w:rPr>
                                <w:id w:val="-25487419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24"/>
                                    <w:szCs w:val="24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           </w:t>
                            </w:r>
                          </w:p>
                          <w:p w:rsidR="003D1B4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Other, please specify                                                                                                                    </w:t>
                            </w:r>
                          </w:p>
                          <w:p w:rsidR="00DA1696" w:rsidRPr="00145C13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799883439"/>
                                <w:showingPlcHdr/>
                              </w:sdtPr>
                              <w:sdtEndPr/>
                              <w:sdtContent>
                                <w:r w:rsidR="003D1B46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Pr="001120F7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</w:pPr>
                            <w:r w:rsidRPr="001120F7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E CHINESE, CHINESE BRITISH, CHINESE ENGLISH, CHINESE SCOTTISH, CHINESE WELSH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Chinese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1574229747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               </w:t>
                            </w:r>
                          </w:p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Other, please specify    </w:t>
                            </w:r>
                          </w:p>
                          <w:p w:rsidR="00DA1696" w:rsidRPr="00145C13" w:rsidRDefault="006953E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220591300"/>
                                <w:showingPlcHdr/>
                              </w:sdtPr>
                              <w:sdtEndPr/>
                              <w:sdtContent>
                                <w:r w:rsidR="003D1B46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DA1696" w:rsidRPr="00145C13">
                        <w:trPr>
                          <w:trHeight w:val="173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E6E6E6"/>
                            <w:noWrap/>
                            <w:vAlign w:val="bottom"/>
                          </w:tcPr>
                          <w:p w:rsidR="00DA1696" w:rsidRPr="00306A8D" w:rsidRDefault="009E6B51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7</w:t>
                            </w:r>
                            <w:r w:rsidR="008727B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.</w:t>
                            </w:r>
                            <w:r w:rsidR="00DA1696"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Where did you see this post advertised?</w:t>
                            </w:r>
                            <w:r w:rsidR="00306A8D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</w:t>
                            </w:r>
                            <w:r w:rsidR="00306A8D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OR</w:t>
                            </w:r>
                            <w:r w:rsidR="00306A8D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What training is being undertaken?</w:t>
                            </w:r>
                          </w:p>
                        </w:tc>
                      </w:tr>
                      <w:tr w:rsidR="008727B3" w:rsidRPr="00145C13">
                        <w:trPr>
                          <w:trHeight w:val="173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sdt>
                            <w:sdtPr>
                              <w:rPr>
                                <w:rFonts w:ascii="Arial" w:hAnsi="Arial" w:cs="Arial"/>
                                <w:lang w:val="en-GB" w:eastAsia="en-GB"/>
                              </w:rPr>
                              <w:id w:val="-978530604"/>
                              <w:showingPlcHdr/>
                            </w:sdtPr>
                            <w:sdtEndPr/>
                            <w:sdtContent>
                              <w:p w:rsidR="008727B3" w:rsidRDefault="00C328C4" w:rsidP="00492E3D">
                                <w:pPr>
                                  <w:spacing w:before="60" w:after="60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8727B3" w:rsidRDefault="008727B3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  <w:p w:rsidR="008727B3" w:rsidRPr="00145C13" w:rsidRDefault="008727B3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 w:rsidR="00461B5E" w:rsidRDefault="00461B5E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1F4274" w:rsidRPr="008727B3" w:rsidRDefault="00DA169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8727B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The information you have provided here will be stored either on paper records or a computer system in accordance with the Data Protection Act 1998 and will be used solely to monitor the diversity of</w:t>
                      </w:r>
                      <w:r w:rsidR="0029376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BSARCS</w:t>
                      </w:r>
                      <w:r w:rsidR="008727B3" w:rsidRPr="008727B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:rsidR="00B61E86" w:rsidRPr="00217A53" w:rsidRDefault="00B61E8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306A8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Data protection</w:t>
                      </w: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: Information from </w:t>
                      </w:r>
                      <w:r w:rsidR="001F4274"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this</w:t>
                      </w: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application may be processed for purposes registered by the Employer under the Data Protection Act 1998. Individuals ha</w:t>
                      </w:r>
                      <w:r w:rsidR="001F4274"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ve, on written request [and on payment of a fee] the right of access to personal data held about them.</w:t>
                      </w:r>
                    </w:p>
                    <w:p w:rsidR="001F4274" w:rsidRPr="00217A53" w:rsidRDefault="001F4274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I hereby give my consent to </w:t>
                      </w:r>
                      <w:r w:rsidR="0029376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BSARCS</w:t>
                      </w:r>
                      <w:r w:rsidR="00DA169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processing the data supplied in this form for the purpo</w:t>
                      </w:r>
                      <w:r w:rsidR="00702DFA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se of recruitment and selection and/or training.</w:t>
                      </w:r>
                    </w:p>
                    <w:p w:rsidR="001F4274" w:rsidRPr="00217A53" w:rsidRDefault="001F4274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C328C4" w:rsidRDefault="00C328C4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Signed: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id w:val="-171656967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3F7B4C" w:rsidRPr="00AA166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F4274" w:rsidRDefault="001F4274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Date:</w:t>
                      </w: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id w:val="1654953076"/>
                          <w:showingPlcHdr/>
                        </w:sdtPr>
                        <w:sdtEndPr/>
                        <w:sdtContent>
                          <w:r w:rsidR="00C328C4" w:rsidRPr="00DA690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735DB7" w:rsidRDefault="00735DB7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735DB7" w:rsidRDefault="00735DB7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946926" w:rsidRDefault="0094692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946926" w:rsidRPr="00217A53" w:rsidRDefault="006953EE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sectPr w:rsidR="00946926" w:rsidRPr="00217A53" w:rsidSect="006D2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851" w:bottom="1134" w:left="1134" w:header="454" w:footer="454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5A" w:rsidRDefault="0078675A">
      <w:r>
        <w:separator/>
      </w:r>
    </w:p>
  </w:endnote>
  <w:endnote w:type="continuationSeparator" w:id="0">
    <w:p w:rsidR="0078675A" w:rsidRDefault="0078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AE" w:rsidRDefault="003415AE" w:rsidP="00D660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5AE" w:rsidRDefault="00341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8D" w:rsidRPr="007F4A6B" w:rsidRDefault="003415AE" w:rsidP="003415AE">
    <w:pPr>
      <w:pStyle w:val="Footer"/>
      <w:jc w:val="center"/>
      <w:rPr>
        <w:rFonts w:ascii="Arial" w:hAnsi="Arial" w:cs="Arial"/>
        <w:szCs w:val="16"/>
        <w:lang w:val="en-GB"/>
      </w:rPr>
    </w:pPr>
    <w:r w:rsidRPr="003415AE">
      <w:rPr>
        <w:rFonts w:ascii="Arial" w:hAnsi="Arial" w:cs="Arial"/>
        <w:szCs w:val="16"/>
        <w:lang w:val="en-GB"/>
      </w:rPr>
      <w:t xml:space="preserve">Page </w:t>
    </w:r>
    <w:r w:rsidRPr="003415AE">
      <w:rPr>
        <w:rFonts w:ascii="Arial" w:hAnsi="Arial" w:cs="Arial"/>
        <w:szCs w:val="16"/>
        <w:lang w:val="en-GB"/>
      </w:rPr>
      <w:fldChar w:fldCharType="begin"/>
    </w:r>
    <w:r w:rsidRPr="003415AE">
      <w:rPr>
        <w:rFonts w:ascii="Arial" w:hAnsi="Arial" w:cs="Arial"/>
        <w:szCs w:val="16"/>
        <w:lang w:val="en-GB"/>
      </w:rPr>
      <w:instrText xml:space="preserve"> PAGE </w:instrText>
    </w:r>
    <w:r w:rsidRPr="003415AE">
      <w:rPr>
        <w:rFonts w:ascii="Arial" w:hAnsi="Arial" w:cs="Arial"/>
        <w:szCs w:val="16"/>
        <w:lang w:val="en-GB"/>
      </w:rPr>
      <w:fldChar w:fldCharType="separate"/>
    </w:r>
    <w:r w:rsidR="006953EE">
      <w:rPr>
        <w:rFonts w:ascii="Arial" w:hAnsi="Arial" w:cs="Arial"/>
        <w:noProof/>
        <w:szCs w:val="16"/>
        <w:lang w:val="en-GB"/>
      </w:rPr>
      <w:t>1</w:t>
    </w:r>
    <w:r w:rsidRPr="003415AE">
      <w:rPr>
        <w:rFonts w:ascii="Arial" w:hAnsi="Arial" w:cs="Arial"/>
        <w:szCs w:val="16"/>
        <w:lang w:val="en-GB"/>
      </w:rPr>
      <w:fldChar w:fldCharType="end"/>
    </w:r>
    <w:r w:rsidRPr="003415AE">
      <w:rPr>
        <w:rFonts w:ascii="Arial" w:hAnsi="Arial" w:cs="Arial"/>
        <w:szCs w:val="16"/>
        <w:lang w:val="en-GB"/>
      </w:rPr>
      <w:t xml:space="preserve"> of </w:t>
    </w:r>
    <w:r w:rsidRPr="003415AE">
      <w:rPr>
        <w:rFonts w:ascii="Arial" w:hAnsi="Arial" w:cs="Arial"/>
        <w:szCs w:val="16"/>
        <w:lang w:val="en-GB"/>
      </w:rPr>
      <w:fldChar w:fldCharType="begin"/>
    </w:r>
    <w:r w:rsidRPr="003415AE">
      <w:rPr>
        <w:rFonts w:ascii="Arial" w:hAnsi="Arial" w:cs="Arial"/>
        <w:szCs w:val="16"/>
        <w:lang w:val="en-GB"/>
      </w:rPr>
      <w:instrText xml:space="preserve"> NUMPAGES </w:instrText>
    </w:r>
    <w:r w:rsidRPr="003415AE">
      <w:rPr>
        <w:rFonts w:ascii="Arial" w:hAnsi="Arial" w:cs="Arial"/>
        <w:szCs w:val="16"/>
        <w:lang w:val="en-GB"/>
      </w:rPr>
      <w:fldChar w:fldCharType="separate"/>
    </w:r>
    <w:r w:rsidR="006953EE">
      <w:rPr>
        <w:rFonts w:ascii="Arial" w:hAnsi="Arial" w:cs="Arial"/>
        <w:noProof/>
        <w:szCs w:val="16"/>
        <w:lang w:val="en-GB"/>
      </w:rPr>
      <w:t>2</w:t>
    </w:r>
    <w:r w:rsidRPr="003415AE">
      <w:rPr>
        <w:rFonts w:ascii="Arial" w:hAnsi="Arial" w:cs="Arial"/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05" w:rsidRDefault="006D2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5A" w:rsidRDefault="0078675A">
      <w:r>
        <w:separator/>
      </w:r>
    </w:p>
  </w:footnote>
  <w:footnote w:type="continuationSeparator" w:id="0">
    <w:p w:rsidR="0078675A" w:rsidRDefault="0078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05" w:rsidRDefault="006D2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8D" w:rsidRDefault="006D2D05" w:rsidP="006D2D05">
    <w:pPr>
      <w:pStyle w:val="Header"/>
      <w:tabs>
        <w:tab w:val="clear" w:pos="8306"/>
        <w:tab w:val="left" w:pos="8325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FFE6CB7" wp14:editId="6E9D816B">
          <wp:simplePos x="0" y="0"/>
          <wp:positionH relativeFrom="column">
            <wp:posOffset>4442460</wp:posOffset>
          </wp:positionH>
          <wp:positionV relativeFrom="paragraph">
            <wp:posOffset>-221615</wp:posOffset>
          </wp:positionV>
          <wp:extent cx="2171700" cy="822325"/>
          <wp:effectExtent l="0" t="0" r="0" b="0"/>
          <wp:wrapSquare wrapText="bothSides"/>
          <wp:docPr id="2" name="Picture 2" descr="P:\BSARCS\LOGOS &amp; PHOTOS\Bsarcs-large-logo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SARCS\LOGOS &amp; PHOTOS\Bsarcs-large-logo-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05" w:rsidRDefault="006D2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1ED"/>
    <w:multiLevelType w:val="singleLevel"/>
    <w:tmpl w:val="37700B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3C02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AF64F4"/>
    <w:multiLevelType w:val="hybridMultilevel"/>
    <w:tmpl w:val="4F642F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13779"/>
    <w:multiLevelType w:val="singleLevel"/>
    <w:tmpl w:val="7116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3742C56"/>
    <w:multiLevelType w:val="singleLevel"/>
    <w:tmpl w:val="7116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7136A34"/>
    <w:multiLevelType w:val="hybridMultilevel"/>
    <w:tmpl w:val="A25C26DE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33CEB"/>
    <w:multiLevelType w:val="hybridMultilevel"/>
    <w:tmpl w:val="D5FCA2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5A"/>
    <w:rsid w:val="0000060A"/>
    <w:rsid w:val="000D00C4"/>
    <w:rsid w:val="000F097C"/>
    <w:rsid w:val="001120F7"/>
    <w:rsid w:val="001269E0"/>
    <w:rsid w:val="00145C13"/>
    <w:rsid w:val="00187FF4"/>
    <w:rsid w:val="001F4274"/>
    <w:rsid w:val="00215A24"/>
    <w:rsid w:val="00217A53"/>
    <w:rsid w:val="00284636"/>
    <w:rsid w:val="00290C7D"/>
    <w:rsid w:val="00293762"/>
    <w:rsid w:val="002D6363"/>
    <w:rsid w:val="00306A8D"/>
    <w:rsid w:val="003415AE"/>
    <w:rsid w:val="00371402"/>
    <w:rsid w:val="00372FF5"/>
    <w:rsid w:val="003D1B46"/>
    <w:rsid w:val="003F7B4C"/>
    <w:rsid w:val="00417D49"/>
    <w:rsid w:val="00461B5E"/>
    <w:rsid w:val="00492E3D"/>
    <w:rsid w:val="004D5C92"/>
    <w:rsid w:val="004F4510"/>
    <w:rsid w:val="0050002F"/>
    <w:rsid w:val="00522E86"/>
    <w:rsid w:val="00545578"/>
    <w:rsid w:val="005B7647"/>
    <w:rsid w:val="005E71B0"/>
    <w:rsid w:val="005F733F"/>
    <w:rsid w:val="0060196D"/>
    <w:rsid w:val="0061283A"/>
    <w:rsid w:val="006953EE"/>
    <w:rsid w:val="006D2D05"/>
    <w:rsid w:val="00702DFA"/>
    <w:rsid w:val="007209FF"/>
    <w:rsid w:val="00735DB7"/>
    <w:rsid w:val="007516AB"/>
    <w:rsid w:val="0078675A"/>
    <w:rsid w:val="007F4A6B"/>
    <w:rsid w:val="0081046B"/>
    <w:rsid w:val="00855F1D"/>
    <w:rsid w:val="008727B3"/>
    <w:rsid w:val="008761B1"/>
    <w:rsid w:val="00894961"/>
    <w:rsid w:val="008C7FE1"/>
    <w:rsid w:val="00906313"/>
    <w:rsid w:val="00917027"/>
    <w:rsid w:val="00926432"/>
    <w:rsid w:val="00934646"/>
    <w:rsid w:val="00946926"/>
    <w:rsid w:val="009E0F46"/>
    <w:rsid w:val="009E335E"/>
    <w:rsid w:val="009E6B51"/>
    <w:rsid w:val="00A05B09"/>
    <w:rsid w:val="00A6143D"/>
    <w:rsid w:val="00AD472F"/>
    <w:rsid w:val="00AE2510"/>
    <w:rsid w:val="00AE6407"/>
    <w:rsid w:val="00B25E2B"/>
    <w:rsid w:val="00B56007"/>
    <w:rsid w:val="00B56FE0"/>
    <w:rsid w:val="00B61E86"/>
    <w:rsid w:val="00B97A86"/>
    <w:rsid w:val="00BB1575"/>
    <w:rsid w:val="00C00EB5"/>
    <w:rsid w:val="00C328C4"/>
    <w:rsid w:val="00C67358"/>
    <w:rsid w:val="00CB2447"/>
    <w:rsid w:val="00D30107"/>
    <w:rsid w:val="00D61BBA"/>
    <w:rsid w:val="00D66017"/>
    <w:rsid w:val="00DA1696"/>
    <w:rsid w:val="00DF2960"/>
    <w:rsid w:val="00E22240"/>
    <w:rsid w:val="00EA69A6"/>
    <w:rsid w:val="00F7178A"/>
    <w:rsid w:val="00F93842"/>
    <w:rsid w:val="00FB1762"/>
    <w:rsid w:val="00FB614F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  <w15:docId w15:val="{0E93BFBD-AD9D-4EA1-B843-9F1B306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Garamond" w:hAnsi="Garamond"/>
      <w:sz w:val="22"/>
      <w:u w:val="single"/>
      <w:lang w:val="en-GB"/>
    </w:rPr>
  </w:style>
  <w:style w:type="paragraph" w:styleId="Header">
    <w:name w:val="header"/>
    <w:basedOn w:val="Normal"/>
    <w:rsid w:val="008C7F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7F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25E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415AE"/>
  </w:style>
  <w:style w:type="character" w:styleId="PlaceholderText">
    <w:name w:val="Placeholder Text"/>
    <w:basedOn w:val="DefaultParagraphFont"/>
    <w:uiPriority w:val="99"/>
    <w:semiHidden/>
    <w:rsid w:val="00000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F070-9B59-4530-8A1E-E1466FF4310A}"/>
      </w:docPartPr>
      <w:docPartBody>
        <w:p w:rsidR="00087D30" w:rsidRDefault="00D76393">
          <w:r w:rsidRPr="00AA16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3"/>
    <w:rsid w:val="00087D30"/>
    <w:rsid w:val="00D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393"/>
    <w:rPr>
      <w:color w:val="808080"/>
    </w:rPr>
  </w:style>
  <w:style w:type="paragraph" w:customStyle="1" w:styleId="5DF1B3CFA9C7421E935917448108CD99">
    <w:name w:val="5DF1B3CFA9C7421E935917448108C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F063-2A1D-4A18-AFA3-459B65DA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DB55B579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MEDICAL REPORTS ACT 1988</vt:lpstr>
    </vt:vector>
  </TitlesOfParts>
  <Company>Hunters Armley Group plc.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MEDICAL REPORTS ACT 1988</dc:title>
  <dc:creator>Rachel Leetham</dc:creator>
  <cp:lastModifiedBy>Kirstie Hanson</cp:lastModifiedBy>
  <cp:revision>2</cp:revision>
  <cp:lastPrinted>2011-12-14T09:36:00Z</cp:lastPrinted>
  <dcterms:created xsi:type="dcterms:W3CDTF">2019-06-19T12:34:00Z</dcterms:created>
  <dcterms:modified xsi:type="dcterms:W3CDTF">2019-06-19T12:34:00Z</dcterms:modified>
</cp:coreProperties>
</file>