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079" w:rsidRPr="007C354D" w:rsidRDefault="00972079" w:rsidP="00972079">
      <w:pPr>
        <w:pStyle w:val="Default"/>
        <w:rPr>
          <w:b/>
          <w:sz w:val="32"/>
          <w:szCs w:val="32"/>
        </w:rPr>
      </w:pPr>
      <w:r w:rsidRPr="007C354D">
        <w:rPr>
          <w:b/>
          <w:sz w:val="32"/>
          <w:szCs w:val="32"/>
        </w:rPr>
        <w:t>A BRIEF HISTORY</w:t>
      </w:r>
    </w:p>
    <w:p w:rsidR="00972079" w:rsidRDefault="00972079" w:rsidP="0097207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2079" w:rsidRDefault="00972079" w:rsidP="009D0155">
      <w:pPr>
        <w:spacing w:after="0" w:line="240" w:lineRule="auto"/>
        <w:rPr>
          <w:sz w:val="28"/>
          <w:szCs w:val="28"/>
        </w:rPr>
      </w:pPr>
      <w:r w:rsidRPr="007C354D">
        <w:rPr>
          <w:sz w:val="28"/>
          <w:szCs w:val="28"/>
        </w:rPr>
        <w:t>In 1987 a group of women from a variety of backgrounds came together on a voluntary basis with the aim of developing a support service for women and girls in Barnsley.</w:t>
      </w:r>
      <w:r w:rsidR="007C354D">
        <w:rPr>
          <w:sz w:val="28"/>
          <w:szCs w:val="28"/>
        </w:rPr>
        <w:t xml:space="preserve"> </w:t>
      </w:r>
      <w:r w:rsidRPr="007C354D">
        <w:rPr>
          <w:sz w:val="28"/>
          <w:szCs w:val="28"/>
        </w:rPr>
        <w:t xml:space="preserve"> Over two years they met, raised money and trained, before opening a helpline service in 1989 for women who</w:t>
      </w:r>
      <w:r w:rsidR="004D5443">
        <w:rPr>
          <w:sz w:val="28"/>
          <w:szCs w:val="28"/>
        </w:rPr>
        <w:t xml:space="preserve"> had experienced sexual </w:t>
      </w:r>
      <w:r w:rsidRPr="007C354D">
        <w:rPr>
          <w:sz w:val="28"/>
          <w:szCs w:val="28"/>
        </w:rPr>
        <w:t xml:space="preserve">abuse. Initially this functioned on a shoestring. They had no premises of their own and the bare minimum of equipment. On Thursday evenings they would wind the telephone downstairs to a borrowed office and take calls in the 2-hour session. </w:t>
      </w:r>
      <w:r w:rsidR="007C354D">
        <w:rPr>
          <w:sz w:val="28"/>
          <w:szCs w:val="28"/>
        </w:rPr>
        <w:t xml:space="preserve"> </w:t>
      </w:r>
      <w:r w:rsidRPr="007C354D">
        <w:rPr>
          <w:sz w:val="28"/>
          <w:szCs w:val="28"/>
        </w:rPr>
        <w:t>For the rest of the week, the answer phone was locked in a filing cabinet in a disused attic!</w:t>
      </w:r>
    </w:p>
    <w:p w:rsidR="009D0155" w:rsidRDefault="009D0155" w:rsidP="009D0155">
      <w:pPr>
        <w:pStyle w:val="Default"/>
        <w:rPr>
          <w:sz w:val="28"/>
          <w:szCs w:val="28"/>
        </w:rPr>
      </w:pPr>
    </w:p>
    <w:p w:rsidR="00972079" w:rsidRPr="007C354D" w:rsidRDefault="00972079" w:rsidP="009D0155">
      <w:pPr>
        <w:pStyle w:val="Default"/>
        <w:rPr>
          <w:sz w:val="28"/>
          <w:szCs w:val="28"/>
        </w:rPr>
      </w:pPr>
      <w:r w:rsidRPr="007C354D">
        <w:rPr>
          <w:sz w:val="28"/>
          <w:szCs w:val="28"/>
        </w:rPr>
        <w:t xml:space="preserve">In 1991 after securing additional funding, they moved into better premises and were at last able to offer face to face counselling to women in a safe and comfortable environment.  The workload increased on all fronts over the years and the recruitment of new volunteers, and employment of a Development Worker and part-time Admin Worker in 1996, enabled the services to women to be extended in line with client demand. </w:t>
      </w:r>
    </w:p>
    <w:p w:rsidR="00972079" w:rsidRDefault="00972079" w:rsidP="009D0155">
      <w:pPr>
        <w:pStyle w:val="Default"/>
        <w:rPr>
          <w:sz w:val="28"/>
          <w:szCs w:val="28"/>
        </w:rPr>
      </w:pP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BSARCS now employs 31 staff and last year offered support to over 1500 Barnsley women, men, children and young people.  Support offered includes:</w:t>
      </w:r>
    </w:p>
    <w:p w:rsid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Support through the justice process (ISVA)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Wellbeing Advocacy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Counselling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Children’s Therapy</w:t>
      </w:r>
    </w:p>
    <w:p w:rsidR="004D5443" w:rsidRPr="004D5443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 xml:space="preserve">Group work </w:t>
      </w:r>
    </w:p>
    <w:p w:rsidR="004D5443" w:rsidRPr="007C354D" w:rsidRDefault="004D5443" w:rsidP="004D5443">
      <w:pPr>
        <w:pStyle w:val="Default"/>
        <w:rPr>
          <w:sz w:val="28"/>
          <w:szCs w:val="28"/>
        </w:rPr>
      </w:pPr>
      <w:r w:rsidRPr="004D5443">
        <w:rPr>
          <w:sz w:val="28"/>
          <w:szCs w:val="28"/>
        </w:rPr>
        <w:t>•</w:t>
      </w:r>
      <w:r w:rsidRPr="004D5443">
        <w:rPr>
          <w:sz w:val="28"/>
          <w:szCs w:val="28"/>
        </w:rPr>
        <w:tab/>
        <w:t>Family support</w:t>
      </w:r>
      <w:bookmarkStart w:id="0" w:name="_GoBack"/>
      <w:bookmarkEnd w:id="0"/>
    </w:p>
    <w:sectPr w:rsidR="004D5443" w:rsidRPr="007C354D" w:rsidSect="007C354D">
      <w:headerReference w:type="default" r:id="rId7"/>
      <w:footerReference w:type="default" r:id="rId8"/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1B7" w:rsidRDefault="002141B7" w:rsidP="007C354D">
      <w:pPr>
        <w:spacing w:after="0" w:line="240" w:lineRule="auto"/>
      </w:pPr>
      <w:r>
        <w:separator/>
      </w:r>
    </w:p>
  </w:endnote>
  <w:endnote w:type="continuationSeparator" w:id="0">
    <w:p w:rsidR="002141B7" w:rsidRDefault="002141B7" w:rsidP="007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7" w:rsidRPr="00574473" w:rsidRDefault="002141B7" w:rsidP="007C354D">
    <w:pPr>
      <w:pStyle w:val="Footer"/>
      <w:jc w:val="center"/>
      <w:rPr>
        <w:color w:val="7030A0"/>
        <w:sz w:val="24"/>
        <w:szCs w:val="24"/>
      </w:rPr>
    </w:pPr>
    <w:r w:rsidRPr="00574473">
      <w:rPr>
        <w:color w:val="7030A0"/>
        <w:sz w:val="24"/>
        <w:szCs w:val="24"/>
      </w:rPr>
      <w:t xml:space="preserve">Barnsley Sexual Abuse &amp; Rape Crisis Services, </w:t>
    </w:r>
    <w:r>
      <w:rPr>
        <w:color w:val="7030A0"/>
        <w:sz w:val="24"/>
        <w:szCs w:val="24"/>
      </w:rPr>
      <w:t>P O Box 775 Barnsley S70 9PL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1B7" w:rsidRDefault="002141B7" w:rsidP="007C354D">
      <w:pPr>
        <w:spacing w:after="0" w:line="240" w:lineRule="auto"/>
      </w:pPr>
      <w:r>
        <w:separator/>
      </w:r>
    </w:p>
  </w:footnote>
  <w:footnote w:type="continuationSeparator" w:id="0">
    <w:p w:rsidR="002141B7" w:rsidRDefault="002141B7" w:rsidP="007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B7" w:rsidRDefault="002141B7" w:rsidP="007C354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8619FB1" wp14:editId="04384982">
          <wp:simplePos x="0" y="0"/>
          <wp:positionH relativeFrom="column">
            <wp:posOffset>4043045</wp:posOffset>
          </wp:positionH>
          <wp:positionV relativeFrom="paragraph">
            <wp:posOffset>-307340</wp:posOffset>
          </wp:positionV>
          <wp:extent cx="2381250" cy="901700"/>
          <wp:effectExtent l="0" t="0" r="0" b="0"/>
          <wp:wrapSquare wrapText="bothSides"/>
          <wp:docPr id="2" name="Picture 2" descr="P:\BSARCS\LOGOS &amp; PHOTOS\Bsarcs-large-logo-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BSARCS\LOGOS &amp; PHOTOS\Bsarcs-large-logo-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2210A"/>
    <w:multiLevelType w:val="hybridMultilevel"/>
    <w:tmpl w:val="461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9"/>
    <w:rsid w:val="001A6BBE"/>
    <w:rsid w:val="002141B7"/>
    <w:rsid w:val="004D5443"/>
    <w:rsid w:val="004D7C1F"/>
    <w:rsid w:val="00574473"/>
    <w:rsid w:val="006B6DDB"/>
    <w:rsid w:val="00765E7E"/>
    <w:rsid w:val="007C354D"/>
    <w:rsid w:val="008004AD"/>
    <w:rsid w:val="008B769D"/>
    <w:rsid w:val="00972079"/>
    <w:rsid w:val="009D0155"/>
    <w:rsid w:val="00EF6BD7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AC95D2"/>
  <w15:docId w15:val="{427C63F9-BE87-492E-94EB-88B714F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8472F32E</Template>
  <TotalTime>80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Campsall2</dc:creator>
  <cp:lastModifiedBy>Kirstie Hanson</cp:lastModifiedBy>
  <cp:revision>5</cp:revision>
  <cp:lastPrinted>2019-06-19T10:03:00Z</cp:lastPrinted>
  <dcterms:created xsi:type="dcterms:W3CDTF">2019-01-23T16:20:00Z</dcterms:created>
  <dcterms:modified xsi:type="dcterms:W3CDTF">2019-06-19T10:04:00Z</dcterms:modified>
</cp:coreProperties>
</file>